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B9" w:rsidRDefault="006677B9">
      <w:pPr>
        <w:rPr>
          <w:rFonts w:ascii="Times New Roman" w:hAnsi="Times New Roman" w:cs="Times New Roman"/>
          <w:sz w:val="28"/>
          <w:szCs w:val="28"/>
        </w:rPr>
      </w:pPr>
    </w:p>
    <w:p w:rsidR="006677B9" w:rsidRDefault="006677B9">
      <w:pPr>
        <w:rPr>
          <w:rFonts w:ascii="Times New Roman" w:hAnsi="Times New Roman" w:cs="Times New Roman"/>
          <w:sz w:val="28"/>
          <w:szCs w:val="28"/>
        </w:rPr>
      </w:pPr>
    </w:p>
    <w:p w:rsidR="006677B9" w:rsidRDefault="0066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Ускоренный поезд до Самары</w:t>
      </w:r>
    </w:p>
    <w:p w:rsidR="006677B9" w:rsidRDefault="006677B9" w:rsidP="0029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ОАО «РЖД» Куйбышевская железная дорога доводит до сведения пассажиров, что с 12 сентября 2013 года по рабочим дням назначаются ускоренные поезда «Тольятти-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» по маршруту Жигулевское Море – Самара – Жигулевское Море.</w:t>
      </w:r>
    </w:p>
    <w:p w:rsidR="006677B9" w:rsidRDefault="006677B9">
      <w:pPr>
        <w:rPr>
          <w:rFonts w:ascii="Times New Roman" w:hAnsi="Times New Roman" w:cs="Times New Roman"/>
          <w:sz w:val="28"/>
          <w:szCs w:val="28"/>
        </w:rPr>
      </w:pPr>
      <w:r w:rsidRPr="00D82591">
        <w:rPr>
          <w:rFonts w:ascii="Times New Roman" w:hAnsi="Times New Roman" w:cs="Times New Roman"/>
          <w:sz w:val="28"/>
          <w:szCs w:val="28"/>
        </w:rPr>
        <w:t>Расписание ускоренных поездов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677B9" w:rsidRPr="00942FBE"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Поезд №6002</w:t>
            </w:r>
            <w:r w:rsidRPr="00942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94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6001</w:t>
            </w:r>
          </w:p>
        </w:tc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Остановочный пункт</w:t>
            </w:r>
          </w:p>
        </w:tc>
        <w:tc>
          <w:tcPr>
            <w:tcW w:w="3191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Поезд №6004</w:t>
            </w:r>
            <w:r w:rsidRPr="00942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942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6003</w:t>
            </w:r>
          </w:p>
        </w:tc>
      </w:tr>
      <w:tr w:rsidR="006677B9" w:rsidRPr="00942FBE"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Отпр. 06.39</w:t>
            </w:r>
          </w:p>
        </w:tc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Жигулевское море</w:t>
            </w:r>
          </w:p>
        </w:tc>
        <w:tc>
          <w:tcPr>
            <w:tcW w:w="3191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Приб. 19.49</w:t>
            </w:r>
          </w:p>
        </w:tc>
      </w:tr>
      <w:tr w:rsidR="006677B9" w:rsidRPr="00942FBE"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07.43 – 07.44</w:t>
            </w:r>
          </w:p>
        </w:tc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Ягодная</w:t>
            </w:r>
          </w:p>
        </w:tc>
        <w:tc>
          <w:tcPr>
            <w:tcW w:w="3191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18.48 – 18.49</w:t>
            </w:r>
          </w:p>
        </w:tc>
      </w:tr>
      <w:tr w:rsidR="006677B9" w:rsidRPr="00942FBE"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07.54 – 07.55</w:t>
            </w:r>
          </w:p>
        </w:tc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Средневолжская</w:t>
            </w:r>
          </w:p>
        </w:tc>
        <w:tc>
          <w:tcPr>
            <w:tcW w:w="3191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18.36 – 18.37</w:t>
            </w:r>
          </w:p>
        </w:tc>
      </w:tr>
      <w:tr w:rsidR="006677B9" w:rsidRPr="00942FBE"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08.02 – 08.03</w:t>
            </w:r>
          </w:p>
        </w:tc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Пятилетка</w:t>
            </w:r>
          </w:p>
        </w:tc>
        <w:tc>
          <w:tcPr>
            <w:tcW w:w="3191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18.29 – 18.30</w:t>
            </w:r>
          </w:p>
        </w:tc>
      </w:tr>
      <w:tr w:rsidR="006677B9" w:rsidRPr="00942FBE"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08.07 – 08.08</w:t>
            </w:r>
          </w:p>
        </w:tc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Стахановская</w:t>
            </w:r>
          </w:p>
        </w:tc>
        <w:tc>
          <w:tcPr>
            <w:tcW w:w="3191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18.22 – 18.23</w:t>
            </w:r>
          </w:p>
        </w:tc>
      </w:tr>
      <w:tr w:rsidR="006677B9" w:rsidRPr="00942FBE"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Приб. 08.17</w:t>
            </w:r>
          </w:p>
        </w:tc>
        <w:tc>
          <w:tcPr>
            <w:tcW w:w="3190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3191" w:type="dxa"/>
          </w:tcPr>
          <w:p w:rsidR="006677B9" w:rsidRPr="00942FBE" w:rsidRDefault="006677B9" w:rsidP="00942FBE">
            <w:pPr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Отпр. 18.22</w:t>
            </w:r>
          </w:p>
        </w:tc>
      </w:tr>
    </w:tbl>
    <w:p w:rsidR="006677B9" w:rsidRDefault="006677B9" w:rsidP="002F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проезда, руб.</w:t>
      </w:r>
    </w:p>
    <w:tbl>
      <w:tblPr>
        <w:tblW w:w="955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093"/>
        <w:gridCol w:w="1850"/>
        <w:gridCol w:w="1466"/>
        <w:gridCol w:w="2203"/>
        <w:gridCol w:w="1203"/>
        <w:gridCol w:w="802"/>
      </w:tblGrid>
      <w:tr w:rsidR="006677B9" w:rsidRPr="00942FBE">
        <w:trPr>
          <w:trHeight w:val="1035"/>
        </w:trPr>
        <w:tc>
          <w:tcPr>
            <w:tcW w:w="256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18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Стахановская</w:t>
            </w:r>
          </w:p>
        </w:tc>
        <w:tc>
          <w:tcPr>
            <w:tcW w:w="108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Пятилетка</w:t>
            </w:r>
          </w:p>
        </w:tc>
        <w:tc>
          <w:tcPr>
            <w:tcW w:w="97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 xml:space="preserve">Средневолжская </w:t>
            </w:r>
          </w:p>
        </w:tc>
        <w:tc>
          <w:tcPr>
            <w:tcW w:w="109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 xml:space="preserve">Ягодная </w:t>
            </w:r>
          </w:p>
        </w:tc>
        <w:tc>
          <w:tcPr>
            <w:tcW w:w="135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 xml:space="preserve">Жиг. море </w:t>
            </w:r>
          </w:p>
        </w:tc>
      </w:tr>
      <w:tr w:rsidR="006677B9" w:rsidRPr="00942FBE">
        <w:trPr>
          <w:trHeight w:val="585"/>
        </w:trPr>
        <w:tc>
          <w:tcPr>
            <w:tcW w:w="256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30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77B9" w:rsidRPr="00942FBE">
        <w:trPr>
          <w:trHeight w:val="585"/>
        </w:trPr>
        <w:tc>
          <w:tcPr>
            <w:tcW w:w="256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Стахановская</w:t>
            </w:r>
          </w:p>
        </w:tc>
        <w:tc>
          <w:tcPr>
            <w:tcW w:w="130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677B9" w:rsidRPr="00942FBE">
        <w:trPr>
          <w:trHeight w:val="585"/>
        </w:trPr>
        <w:tc>
          <w:tcPr>
            <w:tcW w:w="256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Пятилетка</w:t>
            </w:r>
          </w:p>
        </w:tc>
        <w:tc>
          <w:tcPr>
            <w:tcW w:w="130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677B9" w:rsidRPr="00942FBE">
        <w:trPr>
          <w:trHeight w:val="465"/>
        </w:trPr>
        <w:tc>
          <w:tcPr>
            <w:tcW w:w="256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Средневолжская</w:t>
            </w:r>
          </w:p>
        </w:tc>
        <w:tc>
          <w:tcPr>
            <w:tcW w:w="130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677B9" w:rsidRPr="00942FBE">
        <w:trPr>
          <w:trHeight w:val="450"/>
        </w:trPr>
        <w:tc>
          <w:tcPr>
            <w:tcW w:w="256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 xml:space="preserve">Ягодная </w:t>
            </w:r>
          </w:p>
        </w:tc>
        <w:tc>
          <w:tcPr>
            <w:tcW w:w="130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677B9" w:rsidRPr="00942FBE">
        <w:trPr>
          <w:trHeight w:val="615"/>
        </w:trPr>
        <w:tc>
          <w:tcPr>
            <w:tcW w:w="256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Жиг.море</w:t>
            </w:r>
          </w:p>
        </w:tc>
        <w:tc>
          <w:tcPr>
            <w:tcW w:w="130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8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8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7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95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50" w:type="dxa"/>
          </w:tcPr>
          <w:p w:rsidR="006677B9" w:rsidRPr="00942FBE" w:rsidRDefault="006677B9" w:rsidP="002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677B9" w:rsidRDefault="006677B9" w:rsidP="002F4858">
      <w:pPr>
        <w:rPr>
          <w:rFonts w:ascii="Times New Roman" w:hAnsi="Times New Roman" w:cs="Times New Roman"/>
          <w:sz w:val="28"/>
          <w:szCs w:val="28"/>
        </w:rPr>
      </w:pPr>
    </w:p>
    <w:p w:rsidR="006677B9" w:rsidRDefault="006677B9" w:rsidP="0029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билетов в электропоезда осуществляется в билетных кассах на станциях Самара, Стахановская, Пятилетка, Средневолжская. На других станциях посадка осуществляется без билетов с последующим оформлением проездных документов непосредственно в электропоезде. </w:t>
      </w:r>
    </w:p>
    <w:p w:rsidR="006677B9" w:rsidRDefault="006677B9" w:rsidP="0029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Абонементные проездные документы и билеты, оформленные в билетопечатающих автоматах, для проезда в ускоренных поездах « 6002/6001 и № 6004/6003 недействительны. </w:t>
      </w:r>
    </w:p>
    <w:p w:rsidR="006677B9" w:rsidRDefault="006677B9" w:rsidP="00297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8-927-745-74-57 (с 9.00 до 21.00)</w:t>
      </w:r>
    </w:p>
    <w:p w:rsidR="006677B9" w:rsidRPr="00D82591" w:rsidRDefault="006677B9" w:rsidP="00297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7B9" w:rsidRPr="00D82591" w:rsidSect="00B05D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91"/>
    <w:rsid w:val="0009241E"/>
    <w:rsid w:val="00297C40"/>
    <w:rsid w:val="002F4858"/>
    <w:rsid w:val="00612150"/>
    <w:rsid w:val="006677B9"/>
    <w:rsid w:val="006F1269"/>
    <w:rsid w:val="00723C6F"/>
    <w:rsid w:val="00786676"/>
    <w:rsid w:val="007B7378"/>
    <w:rsid w:val="00942FBE"/>
    <w:rsid w:val="00B05D3E"/>
    <w:rsid w:val="00D8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6F"/>
    <w:pPr>
      <w:spacing w:before="100" w:beforeAutospacing="1" w:after="100" w:afterAutospacing="1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5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198</Words>
  <Characters>1129</Characters>
  <Application>Microsoft Office Outlook</Application>
  <DocSecurity>0</DocSecurity>
  <Lines>0</Lines>
  <Paragraphs>0</Paragraphs>
  <ScaleCrop>false</ScaleCrop>
  <Company>Мэрия городского округа Тольятти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Ускоренный поезд до Самары</dc:title>
  <dc:subject/>
  <dc:creator>пользователь</dc:creator>
  <cp:keywords/>
  <dc:description/>
  <cp:lastModifiedBy>new</cp:lastModifiedBy>
  <cp:revision>2</cp:revision>
  <dcterms:created xsi:type="dcterms:W3CDTF">2013-09-13T11:39:00Z</dcterms:created>
  <dcterms:modified xsi:type="dcterms:W3CDTF">2013-09-13T11:39:00Z</dcterms:modified>
</cp:coreProperties>
</file>